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B1" w:rsidRDefault="0027688D" w:rsidP="002801B8">
      <w:pPr>
        <w:pStyle w:val="Title-Hardwickearticle"/>
      </w:pPr>
      <w:r>
        <w:t>Mini Pupillage Application Form</w:t>
      </w:r>
    </w:p>
    <w:p w:rsidR="0027688D" w:rsidRDefault="0027688D" w:rsidP="0027688D">
      <w:pPr>
        <w:pStyle w:val="Numbering-Hardwickearticle"/>
        <w:numPr>
          <w:ilvl w:val="0"/>
          <w:numId w:val="0"/>
        </w:numPr>
      </w:pPr>
      <w:r>
        <w:t>Applications can be submitted in accordance with the timetable which can be found on our website.</w:t>
      </w:r>
    </w:p>
    <w:p w:rsidR="0027688D" w:rsidRDefault="0027688D" w:rsidP="0027688D">
      <w:pPr>
        <w:pStyle w:val="Numbering-Hardwickearticle"/>
        <w:numPr>
          <w:ilvl w:val="0"/>
          <w:numId w:val="0"/>
        </w:numPr>
      </w:pPr>
    </w:p>
    <w:p w:rsidR="0027688D" w:rsidRDefault="0027688D" w:rsidP="0027688D">
      <w:pPr>
        <w:pStyle w:val="Numbering-Hardwickearticle"/>
        <w:numPr>
          <w:ilvl w:val="0"/>
          <w:numId w:val="0"/>
        </w:numPr>
      </w:pPr>
      <w:r>
        <w:t>Please complete this form, providing details as requested, as well as the Diversity Monitoring Form which you can also download from our website.</w:t>
      </w:r>
    </w:p>
    <w:p w:rsidR="0027688D" w:rsidRDefault="0027688D" w:rsidP="0027688D">
      <w:pPr>
        <w:pStyle w:val="Numbering-Hardwickearticle"/>
        <w:numPr>
          <w:ilvl w:val="0"/>
          <w:numId w:val="0"/>
        </w:numPr>
      </w:pPr>
    </w:p>
    <w:p w:rsidR="00924EEB" w:rsidRPr="00924EEB" w:rsidRDefault="0027688D" w:rsidP="0027688D">
      <w:pPr>
        <w:pStyle w:val="Numbering-Hardwickearticle"/>
        <w:numPr>
          <w:ilvl w:val="0"/>
          <w:numId w:val="0"/>
        </w:numPr>
      </w:pPr>
      <w:r>
        <w:t xml:space="preserve">Please e-mail the completed form to </w:t>
      </w:r>
      <w:hyperlink r:id="rId8" w:history="1">
        <w:r w:rsidR="00924EEB" w:rsidRPr="00206DF9">
          <w:rPr>
            <w:rStyle w:val="Hyperlink"/>
          </w:rPr>
          <w:t>MiniPupillage@hardwicke.co.uk</w:t>
        </w:r>
      </w:hyperlink>
    </w:p>
    <w:p w:rsidR="0027688D" w:rsidRDefault="0027688D" w:rsidP="0027688D">
      <w:pPr>
        <w:pStyle w:val="Numbering-Hardwickearticle"/>
        <w:numPr>
          <w:ilvl w:val="0"/>
          <w:numId w:val="0"/>
        </w:numPr>
      </w:pPr>
    </w:p>
    <w:p w:rsidR="0027688D" w:rsidRDefault="0027688D" w:rsidP="0027688D">
      <w:pPr>
        <w:pStyle w:val="Numbering-Hardwickearticle"/>
        <w:numPr>
          <w:ilvl w:val="0"/>
          <w:numId w:val="0"/>
        </w:numPr>
      </w:pPr>
      <w:r>
        <w:t>Alternatively, please print out the completed forms and return to Mini- Pupillage Applications, Hardwicke, New Square, Lincoln’s Inn, London WC2A 3SB.</w:t>
      </w:r>
    </w:p>
    <w:p w:rsidR="0027688D" w:rsidRDefault="0027688D" w:rsidP="0027688D">
      <w:pPr>
        <w:pStyle w:val="Numbering-Hardwickearticle"/>
        <w:numPr>
          <w:ilvl w:val="0"/>
          <w:numId w:val="0"/>
        </w:numPr>
      </w:pPr>
    </w:p>
    <w:p w:rsidR="0027688D" w:rsidRPr="0027688D" w:rsidRDefault="0027688D" w:rsidP="0027688D">
      <w:pPr>
        <w:pStyle w:val="Numbering-Hardwickearticle"/>
        <w:numPr>
          <w:ilvl w:val="0"/>
          <w:numId w:val="37"/>
        </w:numPr>
        <w:ind w:left="426" w:hanging="426"/>
        <w:rPr>
          <w:b/>
          <w:color w:val="B2133E"/>
        </w:rPr>
      </w:pPr>
      <w:r w:rsidRPr="0027688D">
        <w:rPr>
          <w:b/>
          <w:color w:val="B2133E"/>
        </w:rPr>
        <w:t>General details</w:t>
      </w:r>
      <w:bookmarkStart w:id="0" w:name="_GoBack"/>
      <w:bookmarkEnd w:id="0"/>
    </w:p>
    <w:p w:rsidR="0027688D" w:rsidRDefault="0027688D" w:rsidP="0027688D">
      <w:pPr>
        <w:pStyle w:val="Numbering-Hardwickearticle"/>
        <w:numPr>
          <w:ilvl w:val="0"/>
          <w:numId w:val="0"/>
        </w:numPr>
        <w:ind w:left="284" w:hanging="284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91"/>
        <w:gridCol w:w="2919"/>
      </w:tblGrid>
      <w:tr w:rsidR="0027688D" w:rsidTr="00AD4F0C">
        <w:tc>
          <w:tcPr>
            <w:tcW w:w="2996" w:type="dxa"/>
          </w:tcPr>
          <w:p w:rsidR="0027688D" w:rsidRDefault="0027688D" w:rsidP="0027688D">
            <w:pPr>
              <w:pStyle w:val="Numbering-Hardwickearticle"/>
              <w:numPr>
                <w:ilvl w:val="0"/>
                <w:numId w:val="0"/>
              </w:numPr>
              <w:spacing w:line="480" w:lineRule="auto"/>
            </w:pPr>
            <w:r>
              <w:t>Title</w:t>
            </w:r>
          </w:p>
          <w:sdt>
            <w:sdtPr>
              <w:id w:val="1195807580"/>
              <w:placeholder>
                <w:docPart w:val="DefaultPlaceholder_1082065158"/>
              </w:placeholder>
              <w:showingPlcHdr/>
            </w:sdtPr>
            <w:sdtEndPr/>
            <w:sdtContent>
              <w:p w:rsidR="0027688D" w:rsidRDefault="0027688D" w:rsidP="0027688D">
                <w:pPr>
                  <w:pStyle w:val="Numbering-Hardwickearticle"/>
                  <w:numPr>
                    <w:ilvl w:val="0"/>
                    <w:numId w:val="0"/>
                  </w:numPr>
                  <w:spacing w:line="480" w:lineRule="auto"/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3" w:type="dxa"/>
          </w:tcPr>
          <w:p w:rsidR="0027688D" w:rsidRDefault="0027688D" w:rsidP="0027688D">
            <w:pPr>
              <w:pStyle w:val="Numbering-Hardwickearticle"/>
              <w:numPr>
                <w:ilvl w:val="0"/>
                <w:numId w:val="0"/>
              </w:numPr>
              <w:spacing w:line="480" w:lineRule="auto"/>
            </w:pPr>
            <w:r>
              <w:t>First name</w:t>
            </w:r>
          </w:p>
          <w:sdt>
            <w:sdtPr>
              <w:id w:val="391009858"/>
              <w:placeholder>
                <w:docPart w:val="DefaultPlaceholder_1082065158"/>
              </w:placeholder>
              <w:showingPlcHdr/>
            </w:sdtPr>
            <w:sdtEndPr/>
            <w:sdtContent>
              <w:p w:rsidR="0027688D" w:rsidRDefault="0027688D" w:rsidP="0027688D">
                <w:pPr>
                  <w:pStyle w:val="Numbering-Hardwickearticle"/>
                  <w:numPr>
                    <w:ilvl w:val="0"/>
                    <w:numId w:val="0"/>
                  </w:numPr>
                  <w:spacing w:line="480" w:lineRule="auto"/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89" w:type="dxa"/>
          </w:tcPr>
          <w:p w:rsidR="0027688D" w:rsidRDefault="0027688D" w:rsidP="0027688D">
            <w:pPr>
              <w:pStyle w:val="Numbering-Hardwickearticle"/>
              <w:numPr>
                <w:ilvl w:val="0"/>
                <w:numId w:val="0"/>
              </w:numPr>
              <w:spacing w:line="480" w:lineRule="auto"/>
            </w:pPr>
            <w:r>
              <w:t>Surname</w:t>
            </w:r>
          </w:p>
          <w:sdt>
            <w:sdtPr>
              <w:id w:val="-1235699507"/>
              <w:placeholder>
                <w:docPart w:val="DefaultPlaceholder_1082065158"/>
              </w:placeholder>
              <w:showingPlcHdr/>
            </w:sdtPr>
            <w:sdtEndPr/>
            <w:sdtContent>
              <w:p w:rsidR="0027688D" w:rsidRDefault="0027688D" w:rsidP="0027688D">
                <w:pPr>
                  <w:pStyle w:val="Numbering-Hardwickearticle"/>
                  <w:numPr>
                    <w:ilvl w:val="0"/>
                    <w:numId w:val="0"/>
                  </w:numPr>
                  <w:spacing w:line="480" w:lineRule="auto"/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7688D" w:rsidTr="00AD4F0C">
        <w:tc>
          <w:tcPr>
            <w:tcW w:w="2996" w:type="dxa"/>
          </w:tcPr>
          <w:p w:rsidR="0027688D" w:rsidRDefault="0027688D" w:rsidP="0027688D">
            <w:pPr>
              <w:pStyle w:val="Numbering-Hardwickearticle"/>
              <w:numPr>
                <w:ilvl w:val="0"/>
                <w:numId w:val="0"/>
              </w:numPr>
              <w:spacing w:line="480" w:lineRule="auto"/>
            </w:pPr>
            <w:r>
              <w:t>Address</w:t>
            </w:r>
          </w:p>
        </w:tc>
        <w:sdt>
          <w:sdtPr>
            <w:id w:val="7863219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62" w:type="dxa"/>
                <w:gridSpan w:val="2"/>
              </w:tcPr>
              <w:p w:rsidR="0027688D" w:rsidRDefault="0027688D" w:rsidP="0027688D">
                <w:pPr>
                  <w:pStyle w:val="Numbering-Hardwickearticle"/>
                  <w:numPr>
                    <w:ilvl w:val="0"/>
                    <w:numId w:val="0"/>
                  </w:numPr>
                  <w:spacing w:line="480" w:lineRule="auto"/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688D" w:rsidTr="00AD4F0C">
        <w:tc>
          <w:tcPr>
            <w:tcW w:w="2996" w:type="dxa"/>
          </w:tcPr>
          <w:p w:rsidR="0027688D" w:rsidRDefault="0027688D" w:rsidP="0027688D">
            <w:pPr>
              <w:pStyle w:val="Numbering-Hardwickearticle"/>
              <w:numPr>
                <w:ilvl w:val="0"/>
                <w:numId w:val="0"/>
              </w:numPr>
              <w:spacing w:line="480" w:lineRule="auto"/>
            </w:pPr>
            <w:r>
              <w:t>Telephone number</w:t>
            </w:r>
          </w:p>
        </w:tc>
        <w:sdt>
          <w:sdtPr>
            <w:id w:val="-17684604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62" w:type="dxa"/>
                <w:gridSpan w:val="2"/>
              </w:tcPr>
              <w:p w:rsidR="0027688D" w:rsidRDefault="0027688D" w:rsidP="0027688D">
                <w:pPr>
                  <w:pStyle w:val="Numbering-Hardwickearticle"/>
                  <w:numPr>
                    <w:ilvl w:val="0"/>
                    <w:numId w:val="0"/>
                  </w:numPr>
                  <w:spacing w:line="480" w:lineRule="auto"/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688D" w:rsidTr="00AD4F0C">
        <w:tc>
          <w:tcPr>
            <w:tcW w:w="2996" w:type="dxa"/>
          </w:tcPr>
          <w:p w:rsidR="0027688D" w:rsidRDefault="0027688D" w:rsidP="0027688D">
            <w:pPr>
              <w:pStyle w:val="Numbering-Hardwickearticle"/>
              <w:numPr>
                <w:ilvl w:val="0"/>
                <w:numId w:val="0"/>
              </w:numPr>
              <w:spacing w:line="480" w:lineRule="auto"/>
            </w:pPr>
            <w:r>
              <w:t>Mobile number</w:t>
            </w:r>
          </w:p>
        </w:tc>
        <w:sdt>
          <w:sdtPr>
            <w:id w:val="67933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62" w:type="dxa"/>
                <w:gridSpan w:val="2"/>
              </w:tcPr>
              <w:p w:rsidR="0027688D" w:rsidRDefault="0027688D" w:rsidP="0027688D">
                <w:pPr>
                  <w:pStyle w:val="Numbering-Hardwickearticle"/>
                  <w:numPr>
                    <w:ilvl w:val="0"/>
                    <w:numId w:val="0"/>
                  </w:numPr>
                  <w:spacing w:line="480" w:lineRule="auto"/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688D" w:rsidTr="00AD4F0C">
        <w:tc>
          <w:tcPr>
            <w:tcW w:w="2996" w:type="dxa"/>
          </w:tcPr>
          <w:p w:rsidR="0027688D" w:rsidRDefault="0027688D" w:rsidP="0027688D">
            <w:pPr>
              <w:pStyle w:val="Numbering-Hardwickearticle"/>
              <w:numPr>
                <w:ilvl w:val="0"/>
                <w:numId w:val="0"/>
              </w:numPr>
              <w:spacing w:line="480" w:lineRule="auto"/>
            </w:pPr>
            <w:r>
              <w:t>e-mail address</w:t>
            </w:r>
          </w:p>
        </w:tc>
        <w:sdt>
          <w:sdtPr>
            <w:id w:val="9870534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62" w:type="dxa"/>
                <w:gridSpan w:val="2"/>
              </w:tcPr>
              <w:p w:rsidR="0027688D" w:rsidRDefault="0027688D" w:rsidP="0027688D">
                <w:pPr>
                  <w:pStyle w:val="Numbering-Hardwickearticle"/>
                  <w:numPr>
                    <w:ilvl w:val="0"/>
                    <w:numId w:val="0"/>
                  </w:numPr>
                  <w:spacing w:line="480" w:lineRule="auto"/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688D" w:rsidTr="00AD4F0C">
        <w:tc>
          <w:tcPr>
            <w:tcW w:w="8958" w:type="dxa"/>
            <w:gridSpan w:val="3"/>
          </w:tcPr>
          <w:p w:rsidR="00116E76" w:rsidRDefault="0027688D" w:rsidP="0027688D">
            <w:pPr>
              <w:pStyle w:val="Numbering-Hardwickearticle"/>
              <w:numPr>
                <w:ilvl w:val="0"/>
                <w:numId w:val="0"/>
              </w:numPr>
              <w:spacing w:line="480" w:lineRule="auto"/>
            </w:pPr>
            <w:r>
              <w:t xml:space="preserve">Do you have any special requirements if you are invited for a mini-pupillage? </w:t>
            </w:r>
          </w:p>
          <w:p w:rsidR="00116E76" w:rsidRDefault="00116E76" w:rsidP="00116E76">
            <w:pPr>
              <w:pStyle w:val="Numbering-Hardwickearticle"/>
              <w:numPr>
                <w:ilvl w:val="0"/>
                <w:numId w:val="0"/>
              </w:numPr>
              <w:spacing w:line="480" w:lineRule="auto"/>
              <w:ind w:left="1276" w:hanging="1276"/>
            </w:pPr>
            <w:r>
              <w:t>No</w:t>
            </w:r>
            <w:r>
              <w:tab/>
            </w:r>
            <w:sdt>
              <w:sdtPr>
                <w:id w:val="-1755582665"/>
              </w:sdtPr>
              <w:sdtEndPr/>
              <w:sdtContent>
                <w:r w:rsidR="003467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16E76" w:rsidRDefault="00116E76" w:rsidP="00116E76">
            <w:pPr>
              <w:pStyle w:val="Numbering-Hardwickearticle"/>
              <w:numPr>
                <w:ilvl w:val="0"/>
                <w:numId w:val="0"/>
              </w:numPr>
              <w:spacing w:line="480" w:lineRule="auto"/>
              <w:ind w:left="1276" w:hanging="1276"/>
            </w:pPr>
            <w:r>
              <w:t>Yes</w:t>
            </w:r>
            <w:r>
              <w:tab/>
            </w:r>
            <w:sdt>
              <w:sdtPr>
                <w:id w:val="-148816342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7688D" w:rsidRDefault="00116E76" w:rsidP="0027688D">
            <w:pPr>
              <w:pStyle w:val="Numbering-Hardwickearticle"/>
              <w:numPr>
                <w:ilvl w:val="0"/>
                <w:numId w:val="0"/>
              </w:numPr>
              <w:spacing w:line="480" w:lineRule="auto"/>
            </w:pPr>
            <w:r>
              <w:t>If yes, please provide brief details:</w:t>
            </w:r>
          </w:p>
          <w:sdt>
            <w:sdtPr>
              <w:id w:val="16507111"/>
              <w:placeholder>
                <w:docPart w:val="DefaultPlaceholder_1082065158"/>
              </w:placeholder>
              <w:showingPlcHdr/>
            </w:sdtPr>
            <w:sdtEndPr/>
            <w:sdtContent>
              <w:p w:rsidR="0027688D" w:rsidRDefault="0027688D" w:rsidP="0027688D">
                <w:pPr>
                  <w:pStyle w:val="Numbering-Hardwickearticle"/>
                  <w:numPr>
                    <w:ilvl w:val="0"/>
                    <w:numId w:val="0"/>
                  </w:numPr>
                  <w:spacing w:line="480" w:lineRule="auto"/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16E76" w:rsidRDefault="00116E76" w:rsidP="0027688D">
      <w:pPr>
        <w:pStyle w:val="ListParagraph"/>
        <w:rPr>
          <w:rFonts w:ascii="Arial" w:hAnsi="Arial" w:cs="Arial"/>
          <w:b/>
        </w:rPr>
      </w:pPr>
    </w:p>
    <w:p w:rsidR="00116E76" w:rsidRDefault="00116E76" w:rsidP="0027688D">
      <w:pPr>
        <w:pStyle w:val="ListParagraph"/>
        <w:rPr>
          <w:rFonts w:ascii="Arial" w:hAnsi="Arial" w:cs="Arial"/>
          <w:b/>
        </w:rPr>
      </w:pPr>
    </w:p>
    <w:p w:rsidR="00116E76" w:rsidRDefault="00116E76" w:rsidP="00116E76">
      <w:pPr>
        <w:pStyle w:val="Numbering-Hardwickearticle"/>
        <w:numPr>
          <w:ilvl w:val="0"/>
          <w:numId w:val="37"/>
        </w:numPr>
        <w:ind w:left="426" w:hanging="426"/>
        <w:rPr>
          <w:b/>
          <w:color w:val="B2133E"/>
        </w:rPr>
      </w:pPr>
      <w:r>
        <w:rPr>
          <w:b/>
          <w:color w:val="B2133E"/>
        </w:rPr>
        <w:t>Education</w:t>
      </w:r>
    </w:p>
    <w:p w:rsidR="00116E76" w:rsidRDefault="00116E76" w:rsidP="00116E76">
      <w:pPr>
        <w:pStyle w:val="Numbering-Hardwickearticle"/>
        <w:numPr>
          <w:ilvl w:val="0"/>
          <w:numId w:val="0"/>
        </w:numPr>
        <w:ind w:left="720" w:hanging="360"/>
        <w:rPr>
          <w:b/>
          <w:color w:val="B2133E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1660"/>
        <w:gridCol w:w="1787"/>
        <w:gridCol w:w="1781"/>
        <w:gridCol w:w="1863"/>
      </w:tblGrid>
      <w:tr w:rsidR="00116E76" w:rsidTr="00116E76">
        <w:tc>
          <w:tcPr>
            <w:tcW w:w="8992" w:type="dxa"/>
            <w:gridSpan w:val="5"/>
          </w:tcPr>
          <w:p w:rsidR="00116E76" w:rsidRDefault="00116E76" w:rsidP="00116E76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B2133E"/>
              </w:rPr>
            </w:pPr>
            <w:r>
              <w:rPr>
                <w:b/>
                <w:color w:val="B2133E"/>
              </w:rPr>
              <w:t xml:space="preserve">AS Levels, A Levels or equivalent </w:t>
            </w:r>
          </w:p>
        </w:tc>
      </w:tr>
      <w:tr w:rsidR="00116E76" w:rsidRPr="00AD4F0C" w:rsidTr="00116E76">
        <w:tc>
          <w:tcPr>
            <w:tcW w:w="1701" w:type="dxa"/>
          </w:tcPr>
          <w:p w:rsidR="00116E76" w:rsidRPr="00AD4F0C" w:rsidRDefault="00116E76" w:rsidP="00116E76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Qualification</w:t>
            </w:r>
          </w:p>
        </w:tc>
        <w:tc>
          <w:tcPr>
            <w:tcW w:w="1701" w:type="dxa"/>
          </w:tcPr>
          <w:p w:rsidR="00116E76" w:rsidRPr="00AD4F0C" w:rsidRDefault="00116E76" w:rsidP="00116E76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Subject</w:t>
            </w:r>
          </w:p>
        </w:tc>
        <w:tc>
          <w:tcPr>
            <w:tcW w:w="1843" w:type="dxa"/>
          </w:tcPr>
          <w:p w:rsidR="00116E76" w:rsidRPr="00AD4F0C" w:rsidRDefault="00116E76" w:rsidP="00116E76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Grade</w:t>
            </w:r>
          </w:p>
        </w:tc>
        <w:tc>
          <w:tcPr>
            <w:tcW w:w="1843" w:type="dxa"/>
          </w:tcPr>
          <w:p w:rsidR="00116E76" w:rsidRPr="00AD4F0C" w:rsidRDefault="00116E76" w:rsidP="00116E76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Date</w:t>
            </w:r>
          </w:p>
        </w:tc>
        <w:tc>
          <w:tcPr>
            <w:tcW w:w="1904" w:type="dxa"/>
          </w:tcPr>
          <w:p w:rsidR="00116E76" w:rsidRPr="00AD4F0C" w:rsidRDefault="00116E76" w:rsidP="00116E76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Institution</w:t>
            </w:r>
          </w:p>
        </w:tc>
      </w:tr>
      <w:tr w:rsidR="00116E76" w:rsidRPr="00116E76" w:rsidTr="00116E76">
        <w:sdt>
          <w:sdtPr>
            <w:rPr>
              <w:b/>
              <w:color w:val="000000" w:themeColor="text1"/>
            </w:rPr>
            <w:id w:val="20036915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16E76" w:rsidRPr="00116E76" w:rsidRDefault="00116E76" w:rsidP="00116E76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5359540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16E76" w:rsidRPr="00116E76" w:rsidRDefault="00116E76" w:rsidP="00116E76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4283382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116E76" w:rsidRPr="00116E76" w:rsidRDefault="00116E76" w:rsidP="00116E76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73129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116E76" w:rsidRPr="00116E76" w:rsidRDefault="00116E76" w:rsidP="00116E76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624933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04" w:type="dxa"/>
              </w:tcPr>
              <w:p w:rsidR="00116E76" w:rsidRPr="00116E76" w:rsidRDefault="00116E76" w:rsidP="00116E76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6E76" w:rsidRPr="00116E76" w:rsidTr="00116E76">
        <w:sdt>
          <w:sdtPr>
            <w:rPr>
              <w:b/>
              <w:color w:val="000000" w:themeColor="text1"/>
            </w:rPr>
            <w:id w:val="-268007771"/>
            <w:showingPlcHdr/>
          </w:sdtPr>
          <w:sdtEndPr/>
          <w:sdtContent>
            <w:tc>
              <w:tcPr>
                <w:tcW w:w="1701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244567526"/>
            <w:showingPlcHdr/>
          </w:sdtPr>
          <w:sdtEndPr/>
          <w:sdtContent>
            <w:tc>
              <w:tcPr>
                <w:tcW w:w="1701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207026068"/>
            <w:showingPlcHdr/>
          </w:sdtPr>
          <w:sdtEndPr/>
          <w:sdtContent>
            <w:tc>
              <w:tcPr>
                <w:tcW w:w="1843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605688243"/>
            <w:showingPlcHdr/>
          </w:sdtPr>
          <w:sdtEndPr/>
          <w:sdtContent>
            <w:tc>
              <w:tcPr>
                <w:tcW w:w="1843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621771892"/>
            <w:showingPlcHdr/>
          </w:sdtPr>
          <w:sdtEndPr/>
          <w:sdtContent>
            <w:tc>
              <w:tcPr>
                <w:tcW w:w="1904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6E76" w:rsidRPr="00116E76" w:rsidTr="00116E76">
        <w:sdt>
          <w:sdtPr>
            <w:rPr>
              <w:b/>
              <w:color w:val="000000" w:themeColor="text1"/>
            </w:rPr>
            <w:id w:val="1806506225"/>
            <w:showingPlcHdr/>
          </w:sdtPr>
          <w:sdtEndPr/>
          <w:sdtContent>
            <w:tc>
              <w:tcPr>
                <w:tcW w:w="1701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491151849"/>
            <w:showingPlcHdr/>
          </w:sdtPr>
          <w:sdtEndPr/>
          <w:sdtContent>
            <w:tc>
              <w:tcPr>
                <w:tcW w:w="1701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945496281"/>
            <w:showingPlcHdr/>
          </w:sdtPr>
          <w:sdtEndPr/>
          <w:sdtContent>
            <w:tc>
              <w:tcPr>
                <w:tcW w:w="1843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318579306"/>
            <w:showingPlcHdr/>
          </w:sdtPr>
          <w:sdtEndPr/>
          <w:sdtContent>
            <w:tc>
              <w:tcPr>
                <w:tcW w:w="1843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821465121"/>
            <w:showingPlcHdr/>
          </w:sdtPr>
          <w:sdtEndPr/>
          <w:sdtContent>
            <w:tc>
              <w:tcPr>
                <w:tcW w:w="1904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16E76" w:rsidRDefault="00116E76" w:rsidP="00116E76">
      <w:pPr>
        <w:pStyle w:val="Numbering-Hardwickearticle"/>
        <w:numPr>
          <w:ilvl w:val="0"/>
          <w:numId w:val="0"/>
        </w:numPr>
        <w:ind w:left="720" w:hanging="360"/>
        <w:rPr>
          <w:b/>
          <w:color w:val="B2133E"/>
        </w:rPr>
      </w:pP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7"/>
        <w:gridCol w:w="2551"/>
      </w:tblGrid>
      <w:tr w:rsidR="00116E76" w:rsidTr="00AD4F0C">
        <w:tc>
          <w:tcPr>
            <w:tcW w:w="9072" w:type="dxa"/>
            <w:gridSpan w:val="4"/>
          </w:tcPr>
          <w:p w:rsid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B2133E"/>
              </w:rPr>
            </w:pPr>
            <w:r>
              <w:rPr>
                <w:b/>
                <w:color w:val="B2133E"/>
              </w:rPr>
              <w:t xml:space="preserve">First degree </w:t>
            </w:r>
          </w:p>
        </w:tc>
      </w:tr>
      <w:tr w:rsidR="00116E76" w:rsidRPr="00AD4F0C" w:rsidTr="00116E76">
        <w:tc>
          <w:tcPr>
            <w:tcW w:w="2268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Subject</w:t>
            </w:r>
          </w:p>
        </w:tc>
        <w:tc>
          <w:tcPr>
            <w:tcW w:w="2126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Grade</w:t>
            </w:r>
          </w:p>
        </w:tc>
        <w:tc>
          <w:tcPr>
            <w:tcW w:w="2127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Date</w:t>
            </w:r>
          </w:p>
        </w:tc>
        <w:tc>
          <w:tcPr>
            <w:tcW w:w="2551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Institution</w:t>
            </w:r>
          </w:p>
        </w:tc>
      </w:tr>
      <w:tr w:rsidR="00116E76" w:rsidRPr="00116E76" w:rsidTr="00116E76">
        <w:sdt>
          <w:sdtPr>
            <w:rPr>
              <w:b/>
              <w:color w:val="000000" w:themeColor="text1"/>
            </w:rPr>
            <w:id w:val="711849777"/>
            <w:showingPlcHdr/>
          </w:sdtPr>
          <w:sdtEndPr/>
          <w:sdtContent>
            <w:tc>
              <w:tcPr>
                <w:tcW w:w="2268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2140600752"/>
            <w:showingPlcHdr/>
          </w:sdtPr>
          <w:sdtEndPr/>
          <w:sdtContent>
            <w:tc>
              <w:tcPr>
                <w:tcW w:w="2126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024368946"/>
            <w:showingPlcHdr/>
          </w:sdtPr>
          <w:sdtEndPr/>
          <w:sdtContent>
            <w:tc>
              <w:tcPr>
                <w:tcW w:w="2127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462302422"/>
            <w:showingPlcHdr/>
          </w:sdtPr>
          <w:sdtEndPr/>
          <w:sdtContent>
            <w:tc>
              <w:tcPr>
                <w:tcW w:w="2551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16E76" w:rsidRDefault="00116E76" w:rsidP="00116E76">
      <w:pPr>
        <w:pStyle w:val="Numbering-Hardwickearticle"/>
        <w:numPr>
          <w:ilvl w:val="0"/>
          <w:numId w:val="0"/>
        </w:numPr>
        <w:ind w:left="720" w:hanging="360"/>
        <w:rPr>
          <w:b/>
          <w:color w:val="B2133E"/>
        </w:rPr>
      </w:pP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7"/>
        <w:gridCol w:w="2551"/>
      </w:tblGrid>
      <w:tr w:rsidR="00116E76" w:rsidTr="00AD4F0C">
        <w:tc>
          <w:tcPr>
            <w:tcW w:w="9072" w:type="dxa"/>
            <w:gridSpan w:val="4"/>
          </w:tcPr>
          <w:p w:rsid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B2133E"/>
              </w:rPr>
            </w:pPr>
            <w:r>
              <w:rPr>
                <w:b/>
                <w:color w:val="B2133E"/>
              </w:rPr>
              <w:t xml:space="preserve">Common professional exam (CPE)/ Graduate Diploma in Law (GDL) </w:t>
            </w:r>
          </w:p>
        </w:tc>
      </w:tr>
      <w:tr w:rsidR="00116E76" w:rsidRPr="00AD4F0C" w:rsidTr="00116E76">
        <w:tc>
          <w:tcPr>
            <w:tcW w:w="2268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Subject</w:t>
            </w:r>
          </w:p>
        </w:tc>
        <w:tc>
          <w:tcPr>
            <w:tcW w:w="2126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Grade</w:t>
            </w:r>
          </w:p>
        </w:tc>
        <w:tc>
          <w:tcPr>
            <w:tcW w:w="2127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Date</w:t>
            </w:r>
          </w:p>
        </w:tc>
        <w:tc>
          <w:tcPr>
            <w:tcW w:w="2551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>Institution</w:t>
            </w:r>
          </w:p>
        </w:tc>
      </w:tr>
      <w:tr w:rsidR="00116E76" w:rsidRPr="00116E76" w:rsidTr="00116E76">
        <w:sdt>
          <w:sdtPr>
            <w:rPr>
              <w:b/>
              <w:color w:val="000000" w:themeColor="text1"/>
            </w:rPr>
            <w:id w:val="843133072"/>
            <w:showingPlcHdr/>
          </w:sdtPr>
          <w:sdtEndPr/>
          <w:sdtContent>
            <w:tc>
              <w:tcPr>
                <w:tcW w:w="2268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634142866"/>
            <w:showingPlcHdr/>
          </w:sdtPr>
          <w:sdtEndPr/>
          <w:sdtContent>
            <w:tc>
              <w:tcPr>
                <w:tcW w:w="2126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535965800"/>
            <w:showingPlcHdr/>
          </w:sdtPr>
          <w:sdtEndPr/>
          <w:sdtContent>
            <w:tc>
              <w:tcPr>
                <w:tcW w:w="2127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874035498"/>
            <w:showingPlcHdr/>
          </w:sdtPr>
          <w:sdtEndPr/>
          <w:sdtContent>
            <w:tc>
              <w:tcPr>
                <w:tcW w:w="2551" w:type="dxa"/>
              </w:tcPr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16E76" w:rsidRDefault="00116E76" w:rsidP="00116E76">
      <w:pPr>
        <w:pStyle w:val="Numbering-Hardwickearticle"/>
        <w:numPr>
          <w:ilvl w:val="0"/>
          <w:numId w:val="0"/>
        </w:numPr>
        <w:ind w:left="720" w:hanging="360"/>
        <w:rPr>
          <w:b/>
          <w:color w:val="B2133E"/>
        </w:rPr>
      </w:pP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6E76" w:rsidTr="00AD4F0C">
        <w:tc>
          <w:tcPr>
            <w:tcW w:w="9072" w:type="dxa"/>
          </w:tcPr>
          <w:p w:rsid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B2133E"/>
              </w:rPr>
            </w:pPr>
            <w:r>
              <w:rPr>
                <w:b/>
                <w:color w:val="B2133E"/>
              </w:rPr>
              <w:t xml:space="preserve">Current situation </w:t>
            </w:r>
          </w:p>
        </w:tc>
      </w:tr>
      <w:tr w:rsidR="00116E76" w:rsidRPr="00AD4F0C" w:rsidTr="00C31689">
        <w:tc>
          <w:tcPr>
            <w:tcW w:w="9072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 xml:space="preserve">Please describe in less than 50 words the stage that you have reached in your education/training. </w:t>
            </w:r>
          </w:p>
        </w:tc>
      </w:tr>
      <w:tr w:rsidR="00116E76" w:rsidRPr="00116E76" w:rsidTr="00443A01">
        <w:tc>
          <w:tcPr>
            <w:tcW w:w="9072" w:type="dxa"/>
          </w:tcPr>
          <w:sdt>
            <w:sdtPr>
              <w:rPr>
                <w:b/>
                <w:color w:val="000000" w:themeColor="text1"/>
              </w:rPr>
              <w:id w:val="7806857"/>
              <w:showingPlcHdr/>
            </w:sdtPr>
            <w:sdtEndPr/>
            <w:sdtContent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6E76" w:rsidRPr="00116E76" w:rsidRDefault="00116E76" w:rsidP="00116E76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116E76" w:rsidRDefault="00116E76" w:rsidP="00116E76">
      <w:pPr>
        <w:pStyle w:val="Numbering-Hardwickearticle"/>
        <w:numPr>
          <w:ilvl w:val="0"/>
          <w:numId w:val="0"/>
        </w:numPr>
        <w:ind w:left="720" w:hanging="360"/>
        <w:rPr>
          <w:b/>
          <w:color w:val="B2133E"/>
        </w:rPr>
      </w:pP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6E76" w:rsidTr="00AD4F0C">
        <w:tc>
          <w:tcPr>
            <w:tcW w:w="9072" w:type="dxa"/>
          </w:tcPr>
          <w:p w:rsid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B2133E"/>
              </w:rPr>
            </w:pPr>
            <w:r>
              <w:rPr>
                <w:b/>
                <w:color w:val="B2133E"/>
              </w:rPr>
              <w:t xml:space="preserve">Scholarships and prizes </w:t>
            </w:r>
          </w:p>
        </w:tc>
      </w:tr>
      <w:tr w:rsidR="00116E76" w:rsidRPr="00AD4F0C" w:rsidTr="00AD3C99">
        <w:tc>
          <w:tcPr>
            <w:tcW w:w="9072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 xml:space="preserve">(during and after degree only) </w:t>
            </w:r>
          </w:p>
        </w:tc>
      </w:tr>
      <w:tr w:rsidR="00116E76" w:rsidRPr="00116E76" w:rsidTr="00AD3C99">
        <w:tc>
          <w:tcPr>
            <w:tcW w:w="9072" w:type="dxa"/>
          </w:tcPr>
          <w:sdt>
            <w:sdtPr>
              <w:rPr>
                <w:b/>
                <w:color w:val="000000" w:themeColor="text1"/>
              </w:rPr>
              <w:id w:val="222723459"/>
              <w:showingPlcHdr/>
            </w:sdtPr>
            <w:sdtEndPr/>
            <w:sdtContent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6E76" w:rsidRP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116E76" w:rsidRDefault="00116E76" w:rsidP="00116E76">
      <w:pPr>
        <w:pStyle w:val="Numbering-Hardwickearticle"/>
        <w:numPr>
          <w:ilvl w:val="0"/>
          <w:numId w:val="0"/>
        </w:numPr>
        <w:ind w:left="720" w:hanging="360"/>
        <w:rPr>
          <w:b/>
          <w:color w:val="B2133E"/>
        </w:rPr>
      </w:pP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6E76" w:rsidTr="00AD4F0C">
        <w:tc>
          <w:tcPr>
            <w:tcW w:w="9072" w:type="dxa"/>
          </w:tcPr>
          <w:p w:rsid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B2133E"/>
              </w:rPr>
            </w:pPr>
            <w:r>
              <w:rPr>
                <w:b/>
                <w:color w:val="B2133E"/>
              </w:rPr>
              <w:t xml:space="preserve">Mock trials, mooting, debating or other forms of public speaking </w:t>
            </w:r>
          </w:p>
        </w:tc>
      </w:tr>
      <w:tr w:rsidR="00116E76" w:rsidRPr="00AD4F0C" w:rsidTr="00AD3C99">
        <w:tc>
          <w:tcPr>
            <w:tcW w:w="9072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t xml:space="preserve">Please give details of your experience of any of the above. </w:t>
            </w:r>
          </w:p>
        </w:tc>
      </w:tr>
      <w:tr w:rsidR="00116E76" w:rsidRPr="00116E76" w:rsidTr="00AD3C99">
        <w:tc>
          <w:tcPr>
            <w:tcW w:w="9072" w:type="dxa"/>
          </w:tcPr>
          <w:sdt>
            <w:sdtPr>
              <w:rPr>
                <w:b/>
                <w:color w:val="000000" w:themeColor="text1"/>
              </w:rPr>
              <w:id w:val="-311334573"/>
              <w:showingPlcHdr/>
            </w:sdtPr>
            <w:sdtEndPr/>
            <w:sdtContent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6E76" w:rsidRP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116E76" w:rsidRDefault="00116E76" w:rsidP="00116E76">
      <w:pPr>
        <w:pStyle w:val="Numbering-Hardwickearticle"/>
        <w:numPr>
          <w:ilvl w:val="0"/>
          <w:numId w:val="0"/>
        </w:numPr>
        <w:ind w:left="720" w:hanging="360"/>
        <w:rPr>
          <w:b/>
          <w:color w:val="B2133E"/>
        </w:rPr>
      </w:pP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6E76" w:rsidTr="00AD4F0C">
        <w:tc>
          <w:tcPr>
            <w:tcW w:w="9072" w:type="dxa"/>
          </w:tcPr>
          <w:p w:rsid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B2133E"/>
              </w:rPr>
            </w:pPr>
            <w:r>
              <w:rPr>
                <w:b/>
                <w:color w:val="B2133E"/>
              </w:rPr>
              <w:t xml:space="preserve">Why are you interested in a mini-pupillage with us?  </w:t>
            </w:r>
          </w:p>
        </w:tc>
      </w:tr>
      <w:tr w:rsidR="00116E76" w:rsidRPr="00116E76" w:rsidTr="00AD3C99">
        <w:tc>
          <w:tcPr>
            <w:tcW w:w="9072" w:type="dxa"/>
          </w:tcPr>
          <w:sdt>
            <w:sdtPr>
              <w:rPr>
                <w:b/>
                <w:color w:val="000000" w:themeColor="text1"/>
              </w:rPr>
              <w:id w:val="-372765266"/>
              <w:showingPlcHdr/>
            </w:sdtPr>
            <w:sdtEndPr/>
            <w:sdtContent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6E76" w:rsidRP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116E76" w:rsidRPr="00116E76" w:rsidRDefault="00116E76" w:rsidP="00116E76">
      <w:pPr>
        <w:pStyle w:val="Numbering-Hardwickearticle"/>
        <w:numPr>
          <w:ilvl w:val="0"/>
          <w:numId w:val="0"/>
        </w:numPr>
        <w:ind w:left="720" w:hanging="360"/>
        <w:rPr>
          <w:b/>
          <w:color w:val="B2133E"/>
        </w:rPr>
      </w:pPr>
    </w:p>
    <w:tbl>
      <w:tblPr>
        <w:tblStyle w:val="TableGrid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6E76" w:rsidTr="00AD4F0C">
        <w:tc>
          <w:tcPr>
            <w:tcW w:w="9072" w:type="dxa"/>
          </w:tcPr>
          <w:p w:rsid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B2133E"/>
              </w:rPr>
            </w:pPr>
            <w:r>
              <w:rPr>
                <w:b/>
                <w:color w:val="B2133E"/>
              </w:rPr>
              <w:t xml:space="preserve">What is your unique selling proposition? </w:t>
            </w:r>
          </w:p>
        </w:tc>
      </w:tr>
      <w:tr w:rsidR="00116E76" w:rsidRPr="00AD4F0C" w:rsidTr="00AD3C99">
        <w:tc>
          <w:tcPr>
            <w:tcW w:w="9072" w:type="dxa"/>
          </w:tcPr>
          <w:p w:rsidR="00116E76" w:rsidRPr="00AD4F0C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color w:val="000000" w:themeColor="text1"/>
              </w:rPr>
            </w:pPr>
            <w:r w:rsidRPr="00AD4F0C">
              <w:rPr>
                <w:color w:val="000000" w:themeColor="text1"/>
              </w:rPr>
              <w:lastRenderedPageBreak/>
              <w:t xml:space="preserve">Please describe in 250 words or less why we should select you for one of our mini-pupillages. </w:t>
            </w:r>
          </w:p>
        </w:tc>
      </w:tr>
      <w:tr w:rsidR="00116E76" w:rsidRPr="00116E76" w:rsidTr="00AD3C99">
        <w:tc>
          <w:tcPr>
            <w:tcW w:w="9072" w:type="dxa"/>
          </w:tcPr>
          <w:sdt>
            <w:sdtPr>
              <w:rPr>
                <w:b/>
                <w:color w:val="000000" w:themeColor="text1"/>
              </w:rPr>
              <w:id w:val="-619293398"/>
              <w:showingPlcHdr/>
            </w:sdtPr>
            <w:sdtEndPr/>
            <w:sdtContent>
              <w:p w:rsidR="00116E76" w:rsidRPr="00116E76" w:rsidRDefault="00116E76" w:rsidP="00AD3C99">
                <w:pPr>
                  <w:pStyle w:val="Numbering-Hardwickearticle"/>
                  <w:numPr>
                    <w:ilvl w:val="0"/>
                    <w:numId w:val="0"/>
                  </w:numPr>
                  <w:spacing w:line="360" w:lineRule="auto"/>
                  <w:rPr>
                    <w:b/>
                    <w:color w:val="000000" w:themeColor="text1"/>
                  </w:rPr>
                </w:pPr>
                <w:r w:rsidRPr="002670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6E76" w:rsidRPr="00116E76" w:rsidRDefault="00116E76" w:rsidP="00AD3C99">
            <w:pPr>
              <w:pStyle w:val="Numbering-Hardwickearticle"/>
              <w:numPr>
                <w:ilvl w:val="0"/>
                <w:numId w:val="0"/>
              </w:numPr>
              <w:spacing w:line="360" w:lineRule="auto"/>
              <w:rPr>
                <w:b/>
                <w:color w:val="000000" w:themeColor="text1"/>
              </w:rPr>
            </w:pPr>
          </w:p>
        </w:tc>
      </w:tr>
    </w:tbl>
    <w:p w:rsidR="00116E76" w:rsidRDefault="00116E76" w:rsidP="0027688D">
      <w:pPr>
        <w:pStyle w:val="ListParagraph"/>
        <w:rPr>
          <w:rFonts w:ascii="Arial" w:hAnsi="Arial" w:cs="Arial"/>
          <w:b/>
        </w:rPr>
      </w:pPr>
    </w:p>
    <w:p w:rsidR="00AD4F0C" w:rsidRPr="00AD4F0C" w:rsidRDefault="00AD4F0C" w:rsidP="00AD4F0C">
      <w:pPr>
        <w:pStyle w:val="ListParagraph"/>
        <w:ind w:left="142"/>
        <w:rPr>
          <w:rFonts w:ascii="Arial" w:hAnsi="Arial" w:cs="Arial"/>
        </w:rPr>
      </w:pPr>
      <w:r w:rsidRPr="00AD4F0C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621084724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D4F0C">
            <w:rPr>
              <w:rStyle w:val="PlaceholderText"/>
            </w:rPr>
            <w:t>Click here to enter a date.</w:t>
          </w:r>
        </w:sdtContent>
      </w:sdt>
    </w:p>
    <w:p w:rsidR="00AD4F0C" w:rsidRDefault="00AD4F0C" w:rsidP="00AD4F0C">
      <w:pPr>
        <w:pStyle w:val="ListParagraph"/>
        <w:ind w:left="142"/>
        <w:rPr>
          <w:rFonts w:ascii="Arial" w:hAnsi="Arial" w:cs="Arial"/>
          <w:b/>
        </w:rPr>
      </w:pPr>
    </w:p>
    <w:p w:rsidR="00AD4F0C" w:rsidRDefault="00AD4F0C" w:rsidP="00AD4F0C">
      <w:pPr>
        <w:pStyle w:val="ListParagraph"/>
        <w:ind w:left="142"/>
        <w:rPr>
          <w:rFonts w:ascii="Arial" w:hAnsi="Arial" w:cs="Arial"/>
          <w:b/>
          <w:color w:val="B2133E"/>
        </w:rPr>
      </w:pPr>
      <w:r w:rsidRPr="00AD4F0C">
        <w:rPr>
          <w:rFonts w:ascii="Arial" w:hAnsi="Arial" w:cs="Arial"/>
          <w:b/>
          <w:color w:val="B2133E"/>
        </w:rPr>
        <w:t>Thank you!</w:t>
      </w:r>
    </w:p>
    <w:p w:rsidR="00AD4F0C" w:rsidRPr="00AD4F0C" w:rsidRDefault="00AD4F0C" w:rsidP="00AD4F0C">
      <w:pPr>
        <w:pStyle w:val="ListParagraph"/>
        <w:ind w:left="142"/>
        <w:rPr>
          <w:rFonts w:ascii="Arial" w:hAnsi="Arial" w:cs="Arial"/>
          <w:b/>
          <w:color w:val="B2133E"/>
        </w:rPr>
      </w:pPr>
    </w:p>
    <w:p w:rsidR="00AD4F0C" w:rsidRPr="00AD4F0C" w:rsidRDefault="00AD4F0C" w:rsidP="00AD4F0C">
      <w:pPr>
        <w:pStyle w:val="ListParagraph"/>
        <w:ind w:left="142"/>
        <w:rPr>
          <w:rFonts w:ascii="Arial" w:hAnsi="Arial" w:cs="Arial"/>
          <w:b/>
        </w:rPr>
      </w:pPr>
      <w:r w:rsidRPr="00AD4F0C">
        <w:rPr>
          <w:rFonts w:ascii="Arial" w:hAnsi="Arial" w:cs="Arial"/>
          <w:b/>
        </w:rPr>
        <w:t xml:space="preserve">Please complete our Diversity Monitoring Form. </w:t>
      </w:r>
    </w:p>
    <w:p w:rsidR="00F520D2" w:rsidRPr="003E0E47" w:rsidRDefault="00F520D2" w:rsidP="009D4EAC">
      <w:pPr>
        <w:pStyle w:val="ListParagraph"/>
        <w:ind w:left="1080"/>
        <w:jc w:val="right"/>
        <w:rPr>
          <w:rFonts w:ascii="Arial" w:hAnsi="Arial" w:cs="Arial"/>
        </w:rPr>
      </w:pPr>
    </w:p>
    <w:sectPr w:rsidR="00F520D2" w:rsidRPr="003E0E47" w:rsidSect="003E0E47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BA" w:rsidRDefault="00BF09BA" w:rsidP="003A54E1">
      <w:pPr>
        <w:spacing w:after="0" w:line="240" w:lineRule="auto"/>
      </w:pPr>
      <w:r>
        <w:separator/>
      </w:r>
    </w:p>
  </w:endnote>
  <w:endnote w:type="continuationSeparator" w:id="0">
    <w:p w:rsidR="00BF09BA" w:rsidRDefault="00BF09BA" w:rsidP="003A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549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0D2" w:rsidRDefault="00FD1602" w:rsidP="00F520D2">
        <w:pPr>
          <w:pStyle w:val="Footer"/>
          <w:jc w:val="right"/>
          <w:rPr>
            <w:noProof/>
          </w:rPr>
        </w:pPr>
        <w:r>
          <w:fldChar w:fldCharType="begin"/>
        </w:r>
        <w:r w:rsidR="00D920F7">
          <w:instrText xml:space="preserve"> PAGE   \* MERGEFORMAT </w:instrText>
        </w:r>
        <w:r>
          <w:fldChar w:fldCharType="separate"/>
        </w:r>
        <w:r w:rsidR="007B2012">
          <w:rPr>
            <w:noProof/>
          </w:rPr>
          <w:t>3</w:t>
        </w:r>
        <w:r>
          <w:rPr>
            <w:noProof/>
          </w:rPr>
          <w:fldChar w:fldCharType="end"/>
        </w:r>
      </w:p>
      <w:p w:rsidR="00F520D2" w:rsidRDefault="00F520D2">
        <w:pPr>
          <w:pStyle w:val="Footer"/>
          <w:jc w:val="center"/>
          <w:rPr>
            <w:noProof/>
          </w:rPr>
        </w:pPr>
      </w:p>
      <w:p w:rsidR="00F520D2" w:rsidRPr="00697AAD" w:rsidRDefault="00F520D2" w:rsidP="00F520D2">
        <w:pPr>
          <w:pStyle w:val="Footer"/>
          <w:jc w:val="right"/>
          <w:rPr>
            <w:rFonts w:ascii="Trade Gothic LT Std" w:hAnsi="Trade Gothic LT Std"/>
            <w:color w:val="BB133E"/>
            <w:sz w:val="16"/>
            <w:szCs w:val="16"/>
          </w:rPr>
        </w:pPr>
        <w:r w:rsidRPr="00697AAD">
          <w:rPr>
            <w:rFonts w:ascii="Trade Gothic LT Std" w:hAnsi="Trade Gothic LT Std"/>
            <w:color w:val="BB133E"/>
            <w:sz w:val="16"/>
            <w:szCs w:val="16"/>
          </w:rPr>
          <w:t>Hardwicke Building, New Square, Lincolns Inn, London WC2A 3SB</w:t>
        </w:r>
      </w:p>
      <w:p w:rsidR="00F520D2" w:rsidRDefault="00F520D2" w:rsidP="00F520D2">
        <w:pPr>
          <w:pStyle w:val="Footer"/>
          <w:jc w:val="right"/>
        </w:pPr>
        <w:r w:rsidRPr="00697AAD">
          <w:rPr>
            <w:rFonts w:ascii="Trade Gothic LT Std" w:hAnsi="Trade Gothic LT Std"/>
            <w:b/>
            <w:bCs/>
            <w:color w:val="BB133E"/>
            <w:sz w:val="16"/>
            <w:szCs w:val="16"/>
          </w:rPr>
          <w:t>T</w:t>
        </w:r>
        <w:r w:rsidRPr="00697AAD">
          <w:rPr>
            <w:rFonts w:ascii="Trade Gothic LT Std" w:hAnsi="Trade Gothic LT Std"/>
            <w:color w:val="BB133E"/>
            <w:sz w:val="16"/>
            <w:szCs w:val="16"/>
          </w:rPr>
          <w:t xml:space="preserve">  +44 (0)20 7242 2523   </w:t>
        </w:r>
        <w:r w:rsidRPr="00697AAD">
          <w:rPr>
            <w:rFonts w:ascii="Trade Gothic LT Std" w:hAnsi="Trade Gothic LT Std"/>
            <w:b/>
            <w:bCs/>
            <w:color w:val="BB133E"/>
            <w:sz w:val="16"/>
            <w:szCs w:val="16"/>
          </w:rPr>
          <w:t>F</w:t>
        </w:r>
        <w:r w:rsidRPr="00697AAD">
          <w:rPr>
            <w:rFonts w:ascii="Trade Gothic LT Std" w:hAnsi="Trade Gothic LT Std"/>
            <w:color w:val="BB133E"/>
            <w:sz w:val="16"/>
            <w:szCs w:val="16"/>
          </w:rPr>
          <w:t xml:space="preserve">  +44 (0)20 7691 1234    </w:t>
        </w:r>
        <w:r w:rsidRPr="00697AAD">
          <w:rPr>
            <w:rFonts w:ascii="Trade Gothic LT Std" w:hAnsi="Trade Gothic LT Std"/>
            <w:b/>
            <w:bCs/>
            <w:color w:val="BB133E"/>
            <w:sz w:val="16"/>
            <w:szCs w:val="16"/>
          </w:rPr>
          <w:t>E</w:t>
        </w:r>
        <w:r w:rsidRPr="00697AAD">
          <w:rPr>
            <w:rFonts w:ascii="Trade Gothic LT Std" w:hAnsi="Trade Gothic LT Std"/>
            <w:color w:val="BB133E"/>
            <w:sz w:val="16"/>
            <w:szCs w:val="16"/>
          </w:rPr>
          <w:t xml:space="preserve">  enquiries@hardwicke.co.uk     </w:t>
        </w:r>
        <w:r w:rsidRPr="00697AAD">
          <w:rPr>
            <w:rFonts w:ascii="Trade Gothic LT Std" w:hAnsi="Trade Gothic LT Std"/>
            <w:b/>
            <w:bCs/>
            <w:color w:val="BB133E"/>
            <w:sz w:val="16"/>
            <w:szCs w:val="16"/>
          </w:rPr>
          <w:t>www.hardwicke.co.uk</w:t>
        </w:r>
      </w:p>
      <w:p w:rsidR="00D920F7" w:rsidRDefault="007B2012" w:rsidP="00F520D2">
        <w:pPr>
          <w:pStyle w:val="Footer"/>
          <w:jc w:val="right"/>
        </w:pPr>
      </w:p>
    </w:sdtContent>
  </w:sdt>
  <w:p w:rsidR="00A25805" w:rsidRDefault="00A25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BA" w:rsidRDefault="00BF09BA" w:rsidP="003A54E1">
      <w:pPr>
        <w:spacing w:after="0" w:line="240" w:lineRule="auto"/>
      </w:pPr>
      <w:r>
        <w:separator/>
      </w:r>
    </w:p>
  </w:footnote>
  <w:footnote w:type="continuationSeparator" w:id="0">
    <w:p w:rsidR="00BF09BA" w:rsidRDefault="00BF09BA" w:rsidP="003A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D2" w:rsidRDefault="00DC4314" w:rsidP="00F520D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-406400</wp:posOffset>
              </wp:positionH>
              <wp:positionV relativeFrom="paragraph">
                <wp:posOffset>-308610</wp:posOffset>
              </wp:positionV>
              <wp:extent cx="2285365" cy="7378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737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6E76" w:rsidRDefault="00116E76"/>
                        <w:p w:rsidR="0027688D" w:rsidRDefault="0027688D">
                          <w:r>
                            <w:t>Candidate ID: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pt;margin-top:-24.3pt;width:179.95pt;height:58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" filled="f" stroked="f">
              <v:textbox style="mso-fit-shape-to-text:t">
                <w:txbxContent>
                  <w:p w:rsidR="00116E76" w:rsidRDefault="00116E76"/>
                  <w:p w:rsidR="0027688D" w:rsidRDefault="0027688D">
                    <w:r>
                      <w:t>Candidate ID:</w:t>
                    </w:r>
                  </w:p>
                </w:txbxContent>
              </v:textbox>
            </v:shape>
          </w:pict>
        </mc:Fallback>
      </mc:AlternateContent>
    </w:r>
    <w:r w:rsidR="00F520D2">
      <w:rPr>
        <w:noProof/>
        <w:lang w:eastAsia="en-GB"/>
      </w:rPr>
      <w:drawing>
        <wp:inline distT="0" distB="0" distL="0" distR="0">
          <wp:extent cx="1769424" cy="33235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wicke Logo PP Slide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89" cy="33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361"/>
    <w:multiLevelType w:val="hybridMultilevel"/>
    <w:tmpl w:val="11AC6D42"/>
    <w:lvl w:ilvl="0" w:tplc="F71CAC2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347EF"/>
    <w:multiLevelType w:val="hybridMultilevel"/>
    <w:tmpl w:val="3E3CE01C"/>
    <w:lvl w:ilvl="0" w:tplc="1434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10D"/>
    <w:multiLevelType w:val="hybridMultilevel"/>
    <w:tmpl w:val="842E7662"/>
    <w:lvl w:ilvl="0" w:tplc="E2929ED2">
      <w:start w:val="3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1C69"/>
    <w:multiLevelType w:val="hybridMultilevel"/>
    <w:tmpl w:val="2A4065E4"/>
    <w:lvl w:ilvl="0" w:tplc="4072C1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37AC"/>
    <w:multiLevelType w:val="hybridMultilevel"/>
    <w:tmpl w:val="10C23A2C"/>
    <w:lvl w:ilvl="0" w:tplc="F1C23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A3565"/>
    <w:multiLevelType w:val="hybridMultilevel"/>
    <w:tmpl w:val="019C36CE"/>
    <w:lvl w:ilvl="0" w:tplc="81481F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DED"/>
    <w:multiLevelType w:val="hybridMultilevel"/>
    <w:tmpl w:val="017EC02C"/>
    <w:lvl w:ilvl="0" w:tplc="2C80A622">
      <w:start w:val="1"/>
      <w:numFmt w:val="lowerLetter"/>
      <w:lvlText w:val="(%1)"/>
      <w:lvlJc w:val="left"/>
      <w:pPr>
        <w:ind w:left="1080" w:hanging="360"/>
      </w:pPr>
      <w:rPr>
        <w:rFonts w:ascii="Helvetica-Oblique" w:hAnsi="Helvetica-Oblique" w:cs="Helvetica-Oblique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01C1"/>
    <w:multiLevelType w:val="hybridMultilevel"/>
    <w:tmpl w:val="F17A84C2"/>
    <w:lvl w:ilvl="0" w:tplc="52A01ED4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4763"/>
    <w:multiLevelType w:val="hybridMultilevel"/>
    <w:tmpl w:val="B394BD46"/>
    <w:lvl w:ilvl="0" w:tplc="9D902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0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A7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4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6F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E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A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61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87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506EE9"/>
    <w:multiLevelType w:val="hybridMultilevel"/>
    <w:tmpl w:val="474483A6"/>
    <w:lvl w:ilvl="0" w:tplc="E96EDC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737D8"/>
    <w:multiLevelType w:val="hybridMultilevel"/>
    <w:tmpl w:val="7192855C"/>
    <w:lvl w:ilvl="0" w:tplc="3FD8A9D2">
      <w:start w:val="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0FE4"/>
    <w:multiLevelType w:val="hybridMultilevel"/>
    <w:tmpl w:val="C73C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D20"/>
    <w:multiLevelType w:val="hybridMultilevel"/>
    <w:tmpl w:val="C242E07C"/>
    <w:lvl w:ilvl="0" w:tplc="3A72AB5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93847"/>
    <w:multiLevelType w:val="hybridMultilevel"/>
    <w:tmpl w:val="C53E94A6"/>
    <w:lvl w:ilvl="0" w:tplc="3392D0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9A3018"/>
    <w:multiLevelType w:val="hybridMultilevel"/>
    <w:tmpl w:val="79BC8FC8"/>
    <w:lvl w:ilvl="0" w:tplc="B5AE78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4041A"/>
    <w:multiLevelType w:val="hybridMultilevel"/>
    <w:tmpl w:val="5FDA8FAC"/>
    <w:lvl w:ilvl="0" w:tplc="4738A216">
      <w:start w:val="1"/>
      <w:numFmt w:val="decimal"/>
      <w:pStyle w:val="Numbering-Hardwickeartic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073"/>
    <w:multiLevelType w:val="hybridMultilevel"/>
    <w:tmpl w:val="719E2210"/>
    <w:lvl w:ilvl="0" w:tplc="2ECC9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0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6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C3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DC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4D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8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0D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E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006F74"/>
    <w:multiLevelType w:val="hybridMultilevel"/>
    <w:tmpl w:val="DBEEBC1A"/>
    <w:lvl w:ilvl="0" w:tplc="C59C8D3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A3701B"/>
    <w:multiLevelType w:val="hybridMultilevel"/>
    <w:tmpl w:val="1D081416"/>
    <w:lvl w:ilvl="0" w:tplc="925EB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3B36A2"/>
    <w:multiLevelType w:val="hybridMultilevel"/>
    <w:tmpl w:val="AEF454DC"/>
    <w:lvl w:ilvl="0" w:tplc="0EF63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A28EF"/>
    <w:multiLevelType w:val="hybridMultilevel"/>
    <w:tmpl w:val="6D909486"/>
    <w:lvl w:ilvl="0" w:tplc="D376D2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101B5"/>
    <w:multiLevelType w:val="hybridMultilevel"/>
    <w:tmpl w:val="486E2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3CF8"/>
    <w:multiLevelType w:val="hybridMultilevel"/>
    <w:tmpl w:val="474483A6"/>
    <w:lvl w:ilvl="0" w:tplc="E96EDC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D4B"/>
    <w:multiLevelType w:val="hybridMultilevel"/>
    <w:tmpl w:val="FD1CC800"/>
    <w:lvl w:ilvl="0" w:tplc="5CCEB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9154EF"/>
    <w:multiLevelType w:val="hybridMultilevel"/>
    <w:tmpl w:val="A58EECA8"/>
    <w:lvl w:ilvl="0" w:tplc="981027A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95EF1"/>
    <w:multiLevelType w:val="hybridMultilevel"/>
    <w:tmpl w:val="474483A6"/>
    <w:lvl w:ilvl="0" w:tplc="E96EDC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368FC"/>
    <w:multiLevelType w:val="hybridMultilevel"/>
    <w:tmpl w:val="DA767610"/>
    <w:lvl w:ilvl="0" w:tplc="DF3450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0E3B00"/>
    <w:multiLevelType w:val="hybridMultilevel"/>
    <w:tmpl w:val="3E3CE01C"/>
    <w:lvl w:ilvl="0" w:tplc="1434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52C6B"/>
    <w:multiLevelType w:val="hybridMultilevel"/>
    <w:tmpl w:val="5C00C908"/>
    <w:lvl w:ilvl="0" w:tplc="D77C2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AD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C4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0A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E2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8F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09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A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0A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EC603E"/>
    <w:multiLevelType w:val="hybridMultilevel"/>
    <w:tmpl w:val="2A4065E4"/>
    <w:lvl w:ilvl="0" w:tplc="4072C1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A7F88"/>
    <w:multiLevelType w:val="hybridMultilevel"/>
    <w:tmpl w:val="C85E6E9A"/>
    <w:lvl w:ilvl="0" w:tplc="1688C4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D145B"/>
    <w:multiLevelType w:val="hybridMultilevel"/>
    <w:tmpl w:val="3492567E"/>
    <w:lvl w:ilvl="0" w:tplc="8214D37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C0FD9"/>
    <w:multiLevelType w:val="hybridMultilevel"/>
    <w:tmpl w:val="04661B20"/>
    <w:lvl w:ilvl="0" w:tplc="E876842E">
      <w:start w:val="1"/>
      <w:numFmt w:val="bullet"/>
      <w:pStyle w:val="Bulletpoints-Hardwickearticle"/>
      <w:lvlText w:val=""/>
      <w:lvlJc w:val="left"/>
      <w:pPr>
        <w:ind w:left="720" w:hanging="360"/>
      </w:pPr>
      <w:rPr>
        <w:rFonts w:ascii="Symbol" w:hAnsi="Symbol" w:hint="default"/>
        <w:color w:val="BB13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31849"/>
    <w:multiLevelType w:val="hybridMultilevel"/>
    <w:tmpl w:val="C222161E"/>
    <w:lvl w:ilvl="0" w:tplc="FC281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372944"/>
    <w:multiLevelType w:val="hybridMultilevel"/>
    <w:tmpl w:val="2A4065E4"/>
    <w:lvl w:ilvl="0" w:tplc="4072C1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47700"/>
    <w:multiLevelType w:val="hybridMultilevel"/>
    <w:tmpl w:val="B630FE5C"/>
    <w:lvl w:ilvl="0" w:tplc="F190C3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1"/>
  </w:num>
  <w:num w:numId="4">
    <w:abstractNumId w:val="30"/>
  </w:num>
  <w:num w:numId="5">
    <w:abstractNumId w:val="12"/>
  </w:num>
  <w:num w:numId="6">
    <w:abstractNumId w:val="29"/>
  </w:num>
  <w:num w:numId="7">
    <w:abstractNumId w:val="3"/>
  </w:num>
  <w:num w:numId="8">
    <w:abstractNumId w:val="34"/>
  </w:num>
  <w:num w:numId="9">
    <w:abstractNumId w:val="17"/>
  </w:num>
  <w:num w:numId="10">
    <w:abstractNumId w:val="5"/>
  </w:num>
  <w:num w:numId="11">
    <w:abstractNumId w:val="27"/>
  </w:num>
  <w:num w:numId="12">
    <w:abstractNumId w:val="19"/>
  </w:num>
  <w:num w:numId="13">
    <w:abstractNumId w:val="6"/>
  </w:num>
  <w:num w:numId="14">
    <w:abstractNumId w:val="23"/>
  </w:num>
  <w:num w:numId="15">
    <w:abstractNumId w:val="18"/>
  </w:num>
  <w:num w:numId="16">
    <w:abstractNumId w:val="19"/>
  </w:num>
  <w:num w:numId="17">
    <w:abstractNumId w:val="22"/>
  </w:num>
  <w:num w:numId="18">
    <w:abstractNumId w:val="4"/>
  </w:num>
  <w:num w:numId="19">
    <w:abstractNumId w:val="26"/>
  </w:num>
  <w:num w:numId="20">
    <w:abstractNumId w:val="7"/>
  </w:num>
  <w:num w:numId="21">
    <w:abstractNumId w:val="2"/>
  </w:num>
  <w:num w:numId="22">
    <w:abstractNumId w:val="9"/>
  </w:num>
  <w:num w:numId="23">
    <w:abstractNumId w:val="25"/>
  </w:num>
  <w:num w:numId="24">
    <w:abstractNumId w:val="10"/>
  </w:num>
  <w:num w:numId="25">
    <w:abstractNumId w:val="13"/>
  </w:num>
  <w:num w:numId="26">
    <w:abstractNumId w:val="20"/>
  </w:num>
  <w:num w:numId="27">
    <w:abstractNumId w:val="28"/>
  </w:num>
  <w:num w:numId="28">
    <w:abstractNumId w:val="16"/>
  </w:num>
  <w:num w:numId="29">
    <w:abstractNumId w:val="8"/>
  </w:num>
  <w:num w:numId="30">
    <w:abstractNumId w:val="0"/>
  </w:num>
  <w:num w:numId="31">
    <w:abstractNumId w:val="24"/>
  </w:num>
  <w:num w:numId="32">
    <w:abstractNumId w:val="14"/>
  </w:num>
  <w:num w:numId="33">
    <w:abstractNumId w:val="33"/>
  </w:num>
  <w:num w:numId="34">
    <w:abstractNumId w:val="32"/>
  </w:num>
  <w:num w:numId="35">
    <w:abstractNumId w:val="15"/>
  </w:num>
  <w:num w:numId="36">
    <w:abstractNumId w:val="21"/>
  </w:num>
  <w:num w:numId="37">
    <w:abstractNumId w:val="11"/>
  </w:num>
  <w:num w:numId="38">
    <w:abstractNumId w:val="1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8D"/>
    <w:rsid w:val="000416B8"/>
    <w:rsid w:val="000472BB"/>
    <w:rsid w:val="00066B17"/>
    <w:rsid w:val="00071821"/>
    <w:rsid w:val="00077BCE"/>
    <w:rsid w:val="000931AE"/>
    <w:rsid w:val="000B2942"/>
    <w:rsid w:val="000B59A9"/>
    <w:rsid w:val="000F4401"/>
    <w:rsid w:val="00103DD0"/>
    <w:rsid w:val="00116E76"/>
    <w:rsid w:val="00137387"/>
    <w:rsid w:val="00147811"/>
    <w:rsid w:val="00153732"/>
    <w:rsid w:val="00156A6D"/>
    <w:rsid w:val="00180CB6"/>
    <w:rsid w:val="00186609"/>
    <w:rsid w:val="00192050"/>
    <w:rsid w:val="00195B58"/>
    <w:rsid w:val="001C1E15"/>
    <w:rsid w:val="00205A85"/>
    <w:rsid w:val="00215E74"/>
    <w:rsid w:val="00237384"/>
    <w:rsid w:val="0027688D"/>
    <w:rsid w:val="00277B10"/>
    <w:rsid w:val="002801B8"/>
    <w:rsid w:val="002E29AF"/>
    <w:rsid w:val="002F1BA6"/>
    <w:rsid w:val="003061BA"/>
    <w:rsid w:val="003062F1"/>
    <w:rsid w:val="00311BD6"/>
    <w:rsid w:val="003153BD"/>
    <w:rsid w:val="00331402"/>
    <w:rsid w:val="003467EA"/>
    <w:rsid w:val="00355BA4"/>
    <w:rsid w:val="00357530"/>
    <w:rsid w:val="00373448"/>
    <w:rsid w:val="003843C5"/>
    <w:rsid w:val="003A54E1"/>
    <w:rsid w:val="003C52E2"/>
    <w:rsid w:val="003C719C"/>
    <w:rsid w:val="003E0E47"/>
    <w:rsid w:val="00400F03"/>
    <w:rsid w:val="00427176"/>
    <w:rsid w:val="00427398"/>
    <w:rsid w:val="00431F90"/>
    <w:rsid w:val="00456186"/>
    <w:rsid w:val="004649CA"/>
    <w:rsid w:val="00480D74"/>
    <w:rsid w:val="00486584"/>
    <w:rsid w:val="00496442"/>
    <w:rsid w:val="004A3052"/>
    <w:rsid w:val="004C26C8"/>
    <w:rsid w:val="004C5F4C"/>
    <w:rsid w:val="004D54FD"/>
    <w:rsid w:val="004E3ED7"/>
    <w:rsid w:val="004F3EAD"/>
    <w:rsid w:val="004F5355"/>
    <w:rsid w:val="005008E6"/>
    <w:rsid w:val="0051615F"/>
    <w:rsid w:val="00516606"/>
    <w:rsid w:val="00533784"/>
    <w:rsid w:val="00542453"/>
    <w:rsid w:val="0055157F"/>
    <w:rsid w:val="00556D6B"/>
    <w:rsid w:val="005658C7"/>
    <w:rsid w:val="00577F71"/>
    <w:rsid w:val="00580F32"/>
    <w:rsid w:val="00583790"/>
    <w:rsid w:val="005855BD"/>
    <w:rsid w:val="005871C5"/>
    <w:rsid w:val="005A68AD"/>
    <w:rsid w:val="005B700A"/>
    <w:rsid w:val="005D66E9"/>
    <w:rsid w:val="0060561A"/>
    <w:rsid w:val="00627B36"/>
    <w:rsid w:val="00631C37"/>
    <w:rsid w:val="00641065"/>
    <w:rsid w:val="006631E5"/>
    <w:rsid w:val="00683236"/>
    <w:rsid w:val="006D1C43"/>
    <w:rsid w:val="006D7970"/>
    <w:rsid w:val="00722856"/>
    <w:rsid w:val="00785E3F"/>
    <w:rsid w:val="00787ECF"/>
    <w:rsid w:val="007B2012"/>
    <w:rsid w:val="007C1549"/>
    <w:rsid w:val="007D1121"/>
    <w:rsid w:val="007E7552"/>
    <w:rsid w:val="00803F40"/>
    <w:rsid w:val="008068EE"/>
    <w:rsid w:val="00837E9C"/>
    <w:rsid w:val="00840218"/>
    <w:rsid w:val="00874817"/>
    <w:rsid w:val="00894D84"/>
    <w:rsid w:val="008E4F09"/>
    <w:rsid w:val="008F2210"/>
    <w:rsid w:val="008F764C"/>
    <w:rsid w:val="00904002"/>
    <w:rsid w:val="00924EEB"/>
    <w:rsid w:val="009372BC"/>
    <w:rsid w:val="009654A6"/>
    <w:rsid w:val="00984CB7"/>
    <w:rsid w:val="009D4EAC"/>
    <w:rsid w:val="00A06F09"/>
    <w:rsid w:val="00A14A24"/>
    <w:rsid w:val="00A21D3B"/>
    <w:rsid w:val="00A25805"/>
    <w:rsid w:val="00A30274"/>
    <w:rsid w:val="00A304B7"/>
    <w:rsid w:val="00A33614"/>
    <w:rsid w:val="00A34F0E"/>
    <w:rsid w:val="00A36740"/>
    <w:rsid w:val="00A87F9C"/>
    <w:rsid w:val="00A97435"/>
    <w:rsid w:val="00AA0726"/>
    <w:rsid w:val="00AA707F"/>
    <w:rsid w:val="00AB56D2"/>
    <w:rsid w:val="00AC5C53"/>
    <w:rsid w:val="00AD4F0C"/>
    <w:rsid w:val="00AE2E3B"/>
    <w:rsid w:val="00AF1D0A"/>
    <w:rsid w:val="00AF5C3C"/>
    <w:rsid w:val="00B0129E"/>
    <w:rsid w:val="00B0651A"/>
    <w:rsid w:val="00B13C2B"/>
    <w:rsid w:val="00B151D6"/>
    <w:rsid w:val="00B20BE4"/>
    <w:rsid w:val="00B30C02"/>
    <w:rsid w:val="00B45DAC"/>
    <w:rsid w:val="00B539E7"/>
    <w:rsid w:val="00B873EF"/>
    <w:rsid w:val="00BB4783"/>
    <w:rsid w:val="00BC0442"/>
    <w:rsid w:val="00BD13EC"/>
    <w:rsid w:val="00BD4D0E"/>
    <w:rsid w:val="00BD6246"/>
    <w:rsid w:val="00BF09BA"/>
    <w:rsid w:val="00C04632"/>
    <w:rsid w:val="00C052DF"/>
    <w:rsid w:val="00C211CE"/>
    <w:rsid w:val="00C47399"/>
    <w:rsid w:val="00C72DA1"/>
    <w:rsid w:val="00C94B66"/>
    <w:rsid w:val="00CE17ED"/>
    <w:rsid w:val="00CE24D2"/>
    <w:rsid w:val="00CF4E11"/>
    <w:rsid w:val="00D007F4"/>
    <w:rsid w:val="00D02F68"/>
    <w:rsid w:val="00D05F87"/>
    <w:rsid w:val="00D1342B"/>
    <w:rsid w:val="00D15FDC"/>
    <w:rsid w:val="00D52A5C"/>
    <w:rsid w:val="00D66EBF"/>
    <w:rsid w:val="00D8085B"/>
    <w:rsid w:val="00D856DC"/>
    <w:rsid w:val="00D91062"/>
    <w:rsid w:val="00D920F7"/>
    <w:rsid w:val="00D943B1"/>
    <w:rsid w:val="00DA2C65"/>
    <w:rsid w:val="00DB0284"/>
    <w:rsid w:val="00DC25D6"/>
    <w:rsid w:val="00DC4314"/>
    <w:rsid w:val="00DC7573"/>
    <w:rsid w:val="00DD36CD"/>
    <w:rsid w:val="00DE0A2A"/>
    <w:rsid w:val="00DE50F1"/>
    <w:rsid w:val="00DF3FF6"/>
    <w:rsid w:val="00E0089F"/>
    <w:rsid w:val="00E12C8F"/>
    <w:rsid w:val="00E1721A"/>
    <w:rsid w:val="00E21A70"/>
    <w:rsid w:val="00E3414F"/>
    <w:rsid w:val="00E36F44"/>
    <w:rsid w:val="00E375CE"/>
    <w:rsid w:val="00E439B2"/>
    <w:rsid w:val="00E46DBF"/>
    <w:rsid w:val="00E53FFC"/>
    <w:rsid w:val="00EA3511"/>
    <w:rsid w:val="00EE6268"/>
    <w:rsid w:val="00EF2C39"/>
    <w:rsid w:val="00F24A38"/>
    <w:rsid w:val="00F253A2"/>
    <w:rsid w:val="00F2684C"/>
    <w:rsid w:val="00F34E44"/>
    <w:rsid w:val="00F47B8E"/>
    <w:rsid w:val="00F520D2"/>
    <w:rsid w:val="00FA7667"/>
    <w:rsid w:val="00FD1602"/>
    <w:rsid w:val="00FD4B1D"/>
    <w:rsid w:val="00FE378B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1D4B4AF-1839-4AF9-AE15-0DD2D69C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4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E1"/>
  </w:style>
  <w:style w:type="paragraph" w:styleId="Footer">
    <w:name w:val="footer"/>
    <w:basedOn w:val="Normal"/>
    <w:link w:val="FooterChar"/>
    <w:uiPriority w:val="99"/>
    <w:unhideWhenUsed/>
    <w:rsid w:val="003A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E1"/>
  </w:style>
  <w:style w:type="paragraph" w:styleId="NormalWeb">
    <w:name w:val="Normal (Web)"/>
    <w:basedOn w:val="Normal"/>
    <w:uiPriority w:val="99"/>
    <w:semiHidden/>
    <w:unhideWhenUsed/>
    <w:rsid w:val="0019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0D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0D2"/>
    <w:rPr>
      <w:color w:val="0000FF" w:themeColor="hyperlink"/>
      <w:u w:val="single"/>
    </w:rPr>
  </w:style>
  <w:style w:type="paragraph" w:customStyle="1" w:styleId="Title-Hardwickearticle">
    <w:name w:val="Title - Hardwicke article"/>
    <w:basedOn w:val="Normal"/>
    <w:link w:val="Title-HardwickearticleChar"/>
    <w:qFormat/>
    <w:rsid w:val="002801B8"/>
    <w:rPr>
      <w:rFonts w:ascii="Arial" w:hAnsi="Arial" w:cs="Arial"/>
      <w:b/>
      <w:color w:val="BB133E"/>
      <w:sz w:val="32"/>
      <w:szCs w:val="28"/>
    </w:rPr>
  </w:style>
  <w:style w:type="paragraph" w:customStyle="1" w:styleId="Authorname-Hardwickearticle">
    <w:name w:val="Author name - Hardwicke article"/>
    <w:basedOn w:val="Normal"/>
    <w:link w:val="Authorname-HardwickearticleChar"/>
    <w:qFormat/>
    <w:rsid w:val="002801B8"/>
    <w:rPr>
      <w:rFonts w:ascii="Arial" w:hAnsi="Arial" w:cs="Arial"/>
      <w:color w:val="BB133E"/>
    </w:rPr>
  </w:style>
  <w:style w:type="character" w:customStyle="1" w:styleId="Title-HardwickearticleChar">
    <w:name w:val="Title - Hardwicke article Char"/>
    <w:basedOn w:val="DefaultParagraphFont"/>
    <w:link w:val="Title-Hardwickearticle"/>
    <w:rsid w:val="002801B8"/>
    <w:rPr>
      <w:rFonts w:ascii="Arial" w:hAnsi="Arial" w:cs="Arial"/>
      <w:b/>
      <w:color w:val="BB133E"/>
      <w:sz w:val="32"/>
      <w:szCs w:val="28"/>
    </w:rPr>
  </w:style>
  <w:style w:type="paragraph" w:customStyle="1" w:styleId="Body-Hardwickearticle">
    <w:name w:val="Body - Hardwicke article"/>
    <w:basedOn w:val="ListParagraph"/>
    <w:link w:val="Body-HardwickearticleChar"/>
    <w:qFormat/>
    <w:rsid w:val="002801B8"/>
    <w:pPr>
      <w:autoSpaceDE w:val="0"/>
      <w:autoSpaceDN w:val="0"/>
      <w:adjustRightInd w:val="0"/>
      <w:spacing w:after="0"/>
      <w:ind w:left="0"/>
    </w:pPr>
    <w:rPr>
      <w:rFonts w:ascii="Arial" w:hAnsi="Arial" w:cs="Arial"/>
    </w:rPr>
  </w:style>
  <w:style w:type="character" w:customStyle="1" w:styleId="Authorname-HardwickearticleChar">
    <w:name w:val="Author name - Hardwicke article Char"/>
    <w:basedOn w:val="DefaultParagraphFont"/>
    <w:link w:val="Authorname-Hardwickearticle"/>
    <w:rsid w:val="002801B8"/>
    <w:rPr>
      <w:rFonts w:ascii="Arial" w:hAnsi="Arial" w:cs="Arial"/>
      <w:color w:val="BB133E"/>
    </w:rPr>
  </w:style>
  <w:style w:type="paragraph" w:customStyle="1" w:styleId="Bulletpoints-Hardwickearticle">
    <w:name w:val="Bullet points - Hardwicke article"/>
    <w:basedOn w:val="ListParagraph"/>
    <w:link w:val="Bulletpoints-HardwickearticleChar"/>
    <w:qFormat/>
    <w:rsid w:val="002801B8"/>
    <w:pPr>
      <w:numPr>
        <w:numId w:val="34"/>
      </w:numPr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01B8"/>
  </w:style>
  <w:style w:type="character" w:customStyle="1" w:styleId="Body-HardwickearticleChar">
    <w:name w:val="Body - Hardwicke article Char"/>
    <w:basedOn w:val="ListParagraphChar"/>
    <w:link w:val="Body-Hardwickearticle"/>
    <w:rsid w:val="002801B8"/>
    <w:rPr>
      <w:rFonts w:ascii="Arial" w:hAnsi="Arial" w:cs="Arial"/>
    </w:rPr>
  </w:style>
  <w:style w:type="paragraph" w:customStyle="1" w:styleId="Numbering-Hardwickearticle">
    <w:name w:val="Numbering - Hardwicke article"/>
    <w:basedOn w:val="Bulletpoints-Hardwickearticle"/>
    <w:link w:val="Numbering-HardwickearticleChar"/>
    <w:qFormat/>
    <w:rsid w:val="002801B8"/>
    <w:pPr>
      <w:numPr>
        <w:numId w:val="35"/>
      </w:numPr>
    </w:pPr>
  </w:style>
  <w:style w:type="character" w:customStyle="1" w:styleId="Bulletpoints-HardwickearticleChar">
    <w:name w:val="Bullet points - Hardwicke article Char"/>
    <w:basedOn w:val="ListParagraphChar"/>
    <w:link w:val="Bulletpoints-Hardwickearticle"/>
    <w:rsid w:val="002801B8"/>
    <w:rPr>
      <w:rFonts w:ascii="Arial" w:hAnsi="Arial" w:cs="Arial"/>
    </w:rPr>
  </w:style>
  <w:style w:type="character" w:customStyle="1" w:styleId="Numbering-HardwickearticleChar">
    <w:name w:val="Numbering - Hardwicke article Char"/>
    <w:basedOn w:val="Bulletpoints-HardwickearticleChar"/>
    <w:link w:val="Numbering-Hardwickearticle"/>
    <w:rsid w:val="002801B8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27688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24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95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5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3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2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5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Pupillage@hardwicke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Weiss\Desktop\Hardwicke%20Article%20template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044B-FFFA-4CD7-A4E2-CE38EBF27B72}"/>
      </w:docPartPr>
      <w:docPartBody>
        <w:p w:rsidR="009E7B8E" w:rsidRDefault="00536458">
          <w:r w:rsidRPr="002670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58"/>
    <w:rsid w:val="000038F8"/>
    <w:rsid w:val="00453F63"/>
    <w:rsid w:val="00536458"/>
    <w:rsid w:val="009E7B8E"/>
    <w:rsid w:val="00B01E5E"/>
    <w:rsid w:val="00B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8"/>
    <w:rPr>
      <w:color w:val="808080"/>
    </w:rPr>
  </w:style>
  <w:style w:type="paragraph" w:customStyle="1" w:styleId="AA3E08334C0B4041937D177F88FA12BD">
    <w:name w:val="AA3E08334C0B4041937D177F88FA12BD"/>
    <w:rsid w:val="00536458"/>
  </w:style>
  <w:style w:type="paragraph" w:customStyle="1" w:styleId="7212EED413824669A1055EDB645417D3">
    <w:name w:val="7212EED413824669A1055EDB645417D3"/>
    <w:rsid w:val="00536458"/>
  </w:style>
  <w:style w:type="paragraph" w:customStyle="1" w:styleId="8ACA51CF8B744832BE1B92DD2B2828C6">
    <w:name w:val="8ACA51CF8B744832BE1B92DD2B2828C6"/>
    <w:rsid w:val="00536458"/>
  </w:style>
  <w:style w:type="paragraph" w:customStyle="1" w:styleId="1D874EAE8EDC4F48A0608A0906E810CE">
    <w:name w:val="1D874EAE8EDC4F48A0608A0906E810CE"/>
    <w:rsid w:val="00536458"/>
  </w:style>
  <w:style w:type="paragraph" w:customStyle="1" w:styleId="E941A176EE2D4427991B1ADB4796BEFB">
    <w:name w:val="E941A176EE2D4427991B1ADB4796BEFB"/>
    <w:rsid w:val="00536458"/>
  </w:style>
  <w:style w:type="paragraph" w:customStyle="1" w:styleId="9B1DF6B168784790B87E63B226EA7CC6">
    <w:name w:val="9B1DF6B168784790B87E63B226EA7CC6"/>
    <w:rsid w:val="00536458"/>
  </w:style>
  <w:style w:type="paragraph" w:customStyle="1" w:styleId="EFD0CF8B15204E739D5F327597CD7D95">
    <w:name w:val="EFD0CF8B15204E739D5F327597CD7D95"/>
    <w:rsid w:val="00536458"/>
  </w:style>
  <w:style w:type="paragraph" w:customStyle="1" w:styleId="B44C4AC376FD4F879BBC34F593F1626D">
    <w:name w:val="B44C4AC376FD4F879BBC34F593F1626D"/>
    <w:rsid w:val="00536458"/>
  </w:style>
  <w:style w:type="paragraph" w:customStyle="1" w:styleId="C21C45CE66014EEBB9BD6471C105C827">
    <w:name w:val="C21C45CE66014EEBB9BD6471C105C827"/>
    <w:rsid w:val="00536458"/>
  </w:style>
  <w:style w:type="paragraph" w:customStyle="1" w:styleId="493959929B7949779E178DD54559587E">
    <w:name w:val="493959929B7949779E178DD54559587E"/>
    <w:rsid w:val="00536458"/>
  </w:style>
  <w:style w:type="paragraph" w:customStyle="1" w:styleId="92D73DB226934B2183ACDBD2F1227480">
    <w:name w:val="92D73DB226934B2183ACDBD2F1227480"/>
    <w:rsid w:val="00536458"/>
  </w:style>
  <w:style w:type="paragraph" w:customStyle="1" w:styleId="F9DE9A1B4A154F08B4005E9DD03C2491">
    <w:name w:val="F9DE9A1B4A154F08B4005E9DD03C2491"/>
    <w:rsid w:val="00536458"/>
  </w:style>
  <w:style w:type="paragraph" w:customStyle="1" w:styleId="FA5B9DC979434291B17FF808A3337D1A">
    <w:name w:val="FA5B9DC979434291B17FF808A3337D1A"/>
    <w:rsid w:val="00536458"/>
  </w:style>
  <w:style w:type="paragraph" w:customStyle="1" w:styleId="986C17864002464DA4E1E79D9ADB5BF6">
    <w:name w:val="986C17864002464DA4E1E79D9ADB5BF6"/>
    <w:rsid w:val="00536458"/>
  </w:style>
  <w:style w:type="paragraph" w:customStyle="1" w:styleId="AFB2077B4305499FBE7C19D31EB1169B">
    <w:name w:val="AFB2077B4305499FBE7C19D31EB1169B"/>
    <w:rsid w:val="00536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ED69-65F3-4F5F-B441-68025374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Hardwicke Article template 2013.dotx</Template>
  <TotalTime>0</TotalTime>
  <Pages>3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julia.weiss</dc:creator>
  <cp:lastModifiedBy>Lisa Tompsett</cp:lastModifiedBy>
  <cp:revision>2</cp:revision>
  <cp:lastPrinted>2013-05-20T09:43:00Z</cp:lastPrinted>
  <dcterms:created xsi:type="dcterms:W3CDTF">2016-09-16T16:16:00Z</dcterms:created>
  <dcterms:modified xsi:type="dcterms:W3CDTF">2016-09-16T16:16:00Z</dcterms:modified>
</cp:coreProperties>
</file>